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3" w:rsidRDefault="00B23113" w:rsidP="0051008A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C946E1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5" o:title=""/>
          </v:shape>
        </w:pict>
      </w:r>
    </w:p>
    <w:p w:rsidR="00B23113" w:rsidRDefault="00B23113" w:rsidP="0051008A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B23113" w:rsidRDefault="00B23113" w:rsidP="0051008A">
      <w:pPr>
        <w:pStyle w:val="Heading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B23113" w:rsidRDefault="00B23113" w:rsidP="0051008A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B23113" w:rsidRDefault="00B23113" w:rsidP="0051008A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147" w:type="dxa"/>
        <w:tblInd w:w="11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85"/>
        <w:gridCol w:w="1812"/>
        <w:gridCol w:w="4129"/>
        <w:gridCol w:w="1421"/>
      </w:tblGrid>
      <w:tr w:rsidR="00B23113" w:rsidTr="00907D07">
        <w:trPr>
          <w:trHeight w:hRule="exact" w:val="442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113" w:rsidRDefault="00B23113" w:rsidP="00902281">
            <w:pPr>
              <w:framePr w:w="9746" w:hSpace="170" w:wrap="auto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06 травня                                                   </w:t>
            </w:r>
          </w:p>
        </w:tc>
        <w:tc>
          <w:tcPr>
            <w:tcW w:w="1812" w:type="dxa"/>
            <w:vAlign w:val="bottom"/>
          </w:tcPr>
          <w:p w:rsidR="00B23113" w:rsidRDefault="00B23113" w:rsidP="00902281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4129" w:type="dxa"/>
            <w:vAlign w:val="bottom"/>
          </w:tcPr>
          <w:p w:rsidR="00B23113" w:rsidRDefault="00B23113" w:rsidP="00902281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113" w:rsidRDefault="00B23113" w:rsidP="00902281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</w:tbl>
    <w:p w:rsidR="00B23113" w:rsidRDefault="00B23113" w:rsidP="0051008A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B23113" w:rsidRDefault="00B23113" w:rsidP="0051008A">
      <w:pPr>
        <w:rPr>
          <w:lang w:val="uk-UA"/>
        </w:rPr>
      </w:pPr>
    </w:p>
    <w:p w:rsidR="00B23113" w:rsidRDefault="00B23113" w:rsidP="005100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</w:p>
    <w:p w:rsidR="00B23113" w:rsidRDefault="00B23113" w:rsidP="005100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Новгород-Сіверської </w:t>
      </w:r>
    </w:p>
    <w:p w:rsidR="00B23113" w:rsidRDefault="00B23113" w:rsidP="005100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</w:t>
      </w:r>
    </w:p>
    <w:p w:rsidR="00B23113" w:rsidRDefault="00B23113" w:rsidP="005100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списання основних засобів</w:t>
      </w:r>
    </w:p>
    <w:p w:rsidR="00B23113" w:rsidRDefault="00B23113" w:rsidP="0051008A">
      <w:pPr>
        <w:rPr>
          <w:sz w:val="28"/>
          <w:szCs w:val="28"/>
          <w:lang w:val="uk-UA"/>
        </w:rPr>
      </w:pPr>
    </w:p>
    <w:p w:rsidR="00B23113" w:rsidRDefault="00B23113" w:rsidP="0051008A">
      <w:pPr>
        <w:rPr>
          <w:sz w:val="28"/>
          <w:szCs w:val="28"/>
          <w:lang w:val="uk-UA"/>
        </w:rPr>
      </w:pPr>
    </w:p>
    <w:p w:rsidR="00B23113" w:rsidRDefault="00B23113" w:rsidP="007508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частиною 7 статті 55 Закону України «Про місцеве самоврядування в Україні», враховуючи подання постійної комісії з питань бюджету та управління об’єктами комунальної власності району від                     27 квітня 2016 року:</w:t>
      </w:r>
    </w:p>
    <w:p w:rsidR="00B23113" w:rsidRDefault="00B23113" w:rsidP="0051008A">
      <w:pPr>
        <w:ind w:firstLine="560"/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Надаю дозвіл відділу освіти Новгород-Сіверської районної державної адміністрації на списання з балансу основних засобів:</w:t>
      </w:r>
    </w:p>
    <w:p w:rsidR="00B23113" w:rsidRDefault="00B23113" w:rsidP="0051008A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котла опалювального Лизунівської загальноосвітньої школи І-ІІ ступенів Новгород-Сіверської районної ради Чернігівської області, яка знаходиться за адресою: 16041, Чернігівська область, Новгород-Сіверський район., село Лизунівка, вулиця Спортивна, будинок 8, корпус А, 2006 року введення в експлуатацію, інвентарний номер 10480100, балансова (первісна) вартість  4890, 00 грн.;</w:t>
      </w:r>
    </w:p>
    <w:p w:rsidR="00B23113" w:rsidRDefault="00B23113" w:rsidP="0051008A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котла опалювального Лизунівської загальноосвітньої школи І-ІІ ступенів Новгород-Сіверської районної ради Чернігівської області, яка знаходиться за адресою: 16041, Чернігівська область, Новгород-Сіверський район., село Лизунівка, вулиця Спортивна, будинок 8, корпус А, 2006 року введення в експлуатацію, інвентарний номер 10480101, балансова (первісна) вартість  4890, 00 грн. </w:t>
      </w:r>
    </w:p>
    <w:p w:rsidR="00B23113" w:rsidRDefault="00B23113" w:rsidP="0051008A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Списання здійснити відповідно до вимог Положення про порядок відчуження та списання майна, що є спільною власністю територіальних громад Новгород-Сіверського району, затвердженого рішенням районної ради від           10 січня 2012 року (із змінами) та відповідних нормативних документів.</w:t>
      </w:r>
    </w:p>
    <w:p w:rsidR="00B23113" w:rsidRDefault="00B23113" w:rsidP="0051008A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</w:p>
    <w:p w:rsidR="00B23113" w:rsidRPr="0051008A" w:rsidRDefault="00B23113" w:rsidP="0051008A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постійну комісію з питань бюджету та управління об’єктами комунальної власності району.</w:t>
      </w:r>
    </w:p>
    <w:p w:rsidR="00B23113" w:rsidRDefault="00B23113" w:rsidP="0051008A">
      <w:pPr>
        <w:ind w:firstLine="720"/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ind w:firstLine="720"/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        В. М. Кауфман</w:t>
      </w: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p w:rsidR="00B23113" w:rsidRDefault="00B23113" w:rsidP="0051008A">
      <w:pPr>
        <w:jc w:val="both"/>
        <w:rPr>
          <w:sz w:val="28"/>
          <w:szCs w:val="28"/>
          <w:lang w:val="uk-UA"/>
        </w:rPr>
      </w:pPr>
    </w:p>
    <w:sectPr w:rsidR="00B23113" w:rsidSect="00907D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25D5"/>
    <w:multiLevelType w:val="hybridMultilevel"/>
    <w:tmpl w:val="3B523202"/>
    <w:lvl w:ilvl="0" w:tplc="A848652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7C163811"/>
    <w:multiLevelType w:val="hybridMultilevel"/>
    <w:tmpl w:val="B58A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08A"/>
    <w:rsid w:val="000F5D0E"/>
    <w:rsid w:val="001F34D7"/>
    <w:rsid w:val="00340C01"/>
    <w:rsid w:val="0035262B"/>
    <w:rsid w:val="0035602D"/>
    <w:rsid w:val="00362BCC"/>
    <w:rsid w:val="003E719E"/>
    <w:rsid w:val="00495825"/>
    <w:rsid w:val="0051008A"/>
    <w:rsid w:val="005D4ABE"/>
    <w:rsid w:val="00606AB7"/>
    <w:rsid w:val="006279B1"/>
    <w:rsid w:val="006978F5"/>
    <w:rsid w:val="00750835"/>
    <w:rsid w:val="007A5DBD"/>
    <w:rsid w:val="007D21D8"/>
    <w:rsid w:val="008279B5"/>
    <w:rsid w:val="0085333B"/>
    <w:rsid w:val="008A4532"/>
    <w:rsid w:val="00902281"/>
    <w:rsid w:val="00907D07"/>
    <w:rsid w:val="00B23113"/>
    <w:rsid w:val="00C76B6B"/>
    <w:rsid w:val="00C946E1"/>
    <w:rsid w:val="00E80103"/>
    <w:rsid w:val="00EA7E92"/>
    <w:rsid w:val="00F33F07"/>
    <w:rsid w:val="00F4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100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08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008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08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100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300</Words>
  <Characters>1713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Уч. класс</dc:creator>
  <cp:keywords/>
  <dc:description/>
  <cp:lastModifiedBy>User</cp:lastModifiedBy>
  <cp:revision>3</cp:revision>
  <cp:lastPrinted>2016-05-06T11:30:00Z</cp:lastPrinted>
  <dcterms:created xsi:type="dcterms:W3CDTF">2016-05-06T11:33:00Z</dcterms:created>
  <dcterms:modified xsi:type="dcterms:W3CDTF">2016-05-19T12:18:00Z</dcterms:modified>
</cp:coreProperties>
</file>